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2" w:rsidRDefault="00CE4ED4" w:rsidP="003F102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80FCF9" wp14:editId="40757FAC">
                <wp:simplePos x="0" y="0"/>
                <wp:positionH relativeFrom="page">
                  <wp:posOffset>2206727</wp:posOffset>
                </wp:positionH>
                <wp:positionV relativeFrom="page">
                  <wp:posOffset>241402</wp:posOffset>
                </wp:positionV>
                <wp:extent cx="2464" cy="10284790"/>
                <wp:effectExtent l="0" t="0" r="36195" b="21590"/>
                <wp:wrapNone/>
                <wp:docPr id="11" name="Line 14" descr="вертикальная лини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4" cy="10284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Описание: вертикальная линия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73.75pt,19pt" to="173.95pt,8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1B4DF2"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623E1DCE" wp14:editId="040A65DF">
            <wp:simplePos x="0" y="0"/>
            <wp:positionH relativeFrom="column">
              <wp:posOffset>-106822</wp:posOffset>
            </wp:positionH>
            <wp:positionV relativeFrom="paragraph">
              <wp:posOffset>18775</wp:posOffset>
            </wp:positionV>
            <wp:extent cx="1402080" cy="1814830"/>
            <wp:effectExtent l="0" t="0" r="7620" b="0"/>
            <wp:wrapNone/>
            <wp:docPr id="72" name="Рисунок 72" descr="C:\Users\Гыук\Documents\Беглецова\логотип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Гыук\Documents\Беглецова\логотипы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0" t="4102" r="9798" b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D61" w:rsidRPr="001B4DF2" w:rsidRDefault="00133ACC" w:rsidP="003F102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E571355" wp14:editId="6D8D95B1">
                <wp:simplePos x="0" y="0"/>
                <wp:positionH relativeFrom="page">
                  <wp:posOffset>2423160</wp:posOffset>
                </wp:positionH>
                <wp:positionV relativeFrom="page">
                  <wp:posOffset>186306</wp:posOffset>
                </wp:positionV>
                <wp:extent cx="4629150" cy="1005840"/>
                <wp:effectExtent l="0" t="0" r="0" b="381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C0B" w:rsidRPr="003F102C" w:rsidRDefault="00DF0C0B" w:rsidP="003F102C">
                            <w:pPr>
                              <w:pStyle w:val="1"/>
                              <w:spacing w:after="0"/>
                              <w:jc w:val="left"/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>Э</w:t>
                            </w:r>
                            <w:r w:rsidRPr="003F102C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>кскурсионные туры</w:t>
                            </w:r>
                          </w:p>
                          <w:p w:rsidR="00DF0C0B" w:rsidRDefault="00DF0C0B" w:rsidP="003F102C">
                            <w:pPr>
                              <w:pStyle w:val="1"/>
                              <w:spacing w:after="0"/>
                              <w:jc w:val="left"/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</w:pPr>
                            <w:r w:rsidRPr="003F102C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 xml:space="preserve">для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>сборных</w:t>
                            </w:r>
                            <w:r w:rsidRPr="003F102C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 xml:space="preserve"> групп</w:t>
                            </w:r>
                          </w:p>
                          <w:p w:rsidR="00DF0C0B" w:rsidRPr="00CD3623" w:rsidRDefault="00DF0C0B" w:rsidP="00CD3623">
                            <w:pPr>
                              <w:rPr>
                                <w:sz w:val="2"/>
                                <w:lang w:val="ru-RU"/>
                              </w:rPr>
                            </w:pPr>
                          </w:p>
                          <w:p w:rsidR="00DF0C0B" w:rsidRPr="003F102C" w:rsidRDefault="00DF0C0B" w:rsidP="003F102C">
                            <w:pPr>
                              <w:pStyle w:val="1"/>
                              <w:spacing w:after="0"/>
                              <w:jc w:val="left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6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40"/>
                                <w:lang w:val="ru-RU"/>
                              </w:rPr>
                              <w:t>С ВЫЕЗДОМ ИЗ КРАСНОДАРА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0.8pt;margin-top:14.65pt;width:364.5pt;height:79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DF0C0B" w:rsidRPr="003F102C" w:rsidRDefault="00DF0C0B" w:rsidP="003F102C">
                      <w:pPr>
                        <w:pStyle w:val="1"/>
                        <w:spacing w:after="0"/>
                        <w:jc w:val="left"/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>Э</w:t>
                      </w:r>
                      <w:r w:rsidRPr="003F102C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>кскурсионные туры</w:t>
                      </w:r>
                    </w:p>
                    <w:p w:rsidR="00DF0C0B" w:rsidRDefault="00DF0C0B" w:rsidP="003F102C">
                      <w:pPr>
                        <w:pStyle w:val="1"/>
                        <w:spacing w:after="0"/>
                        <w:jc w:val="left"/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</w:pPr>
                      <w:r w:rsidRPr="003F102C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 xml:space="preserve">для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>сборных</w:t>
                      </w:r>
                      <w:r w:rsidRPr="003F102C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 xml:space="preserve"> групп</w:t>
                      </w:r>
                    </w:p>
                    <w:p w:rsidR="00DF0C0B" w:rsidRPr="00CD3623" w:rsidRDefault="00DF0C0B" w:rsidP="00CD3623">
                      <w:pPr>
                        <w:rPr>
                          <w:sz w:val="2"/>
                          <w:lang w:val="ru-RU"/>
                        </w:rPr>
                      </w:pPr>
                    </w:p>
                    <w:p w:rsidR="00DF0C0B" w:rsidRPr="003F102C" w:rsidRDefault="00DF0C0B" w:rsidP="003F102C">
                      <w:pPr>
                        <w:pStyle w:val="1"/>
                        <w:spacing w:after="0"/>
                        <w:jc w:val="left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6"/>
                          <w:szCs w:val="4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40"/>
                          <w:lang w:val="ru-RU"/>
                        </w:rPr>
                        <w:t>С ВЫЕЗДОМ ИЗ КРАСНОДАРА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8"/>
        <w:tblpPr w:leftFromText="180" w:rightFromText="180" w:vertAnchor="text" w:horzAnchor="page" w:tblpX="3886" w:tblpY="796"/>
        <w:tblOverlap w:val="never"/>
        <w:tblW w:w="77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26"/>
        <w:gridCol w:w="2726"/>
        <w:gridCol w:w="1418"/>
      </w:tblGrid>
      <w:tr w:rsidR="009F393B" w:rsidTr="001517F9">
        <w:trPr>
          <w:trHeight w:val="446"/>
        </w:trPr>
        <w:tc>
          <w:tcPr>
            <w:tcW w:w="2093" w:type="dxa"/>
            <w:shd w:val="clear" w:color="auto" w:fill="FDE9D9" w:themeFill="accent6" w:themeFillTint="33"/>
          </w:tcPr>
          <w:p w:rsidR="009F393B" w:rsidRDefault="009F393B" w:rsidP="003A63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</w:p>
          <w:p w:rsidR="009F393B" w:rsidRDefault="009F393B" w:rsidP="003A63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ТУР</w:t>
            </w:r>
          </w:p>
        </w:tc>
        <w:tc>
          <w:tcPr>
            <w:tcW w:w="1526" w:type="dxa"/>
            <w:shd w:val="clear" w:color="auto" w:fill="FDE9D9" w:themeFill="accent6" w:themeFillTint="33"/>
            <w:vAlign w:val="center"/>
          </w:tcPr>
          <w:p w:rsidR="009F393B" w:rsidRPr="00E9287D" w:rsidRDefault="009F393B" w:rsidP="003A63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ДАТА </w:t>
            </w:r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>ТУР</w:t>
            </w: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А</w:t>
            </w:r>
          </w:p>
        </w:tc>
        <w:tc>
          <w:tcPr>
            <w:tcW w:w="2726" w:type="dxa"/>
            <w:shd w:val="clear" w:color="auto" w:fill="FDE9D9" w:themeFill="accent6" w:themeFillTint="33"/>
            <w:vAlign w:val="center"/>
          </w:tcPr>
          <w:p w:rsidR="009F393B" w:rsidRPr="00E9287D" w:rsidRDefault="009F393B" w:rsidP="003A63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ОБЪЕКТЫ ПОСЕЩЕНИЯ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9F393B" w:rsidRDefault="009F393B" w:rsidP="003A63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СТОИМОСТЬ </w:t>
            </w:r>
            <w:proofErr w:type="gramStart"/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>на</w:t>
            </w:r>
            <w:proofErr w:type="gramEnd"/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 </w:t>
            </w:r>
          </w:p>
          <w:p w:rsidR="009F393B" w:rsidRPr="00E9287D" w:rsidRDefault="009F393B" w:rsidP="003A633B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>1 человека</w:t>
            </w:r>
          </w:p>
        </w:tc>
      </w:tr>
      <w:tr w:rsidR="00E62EC9" w:rsidRPr="00133ACC" w:rsidTr="000252E4">
        <w:trPr>
          <w:trHeight w:val="434"/>
        </w:trPr>
        <w:tc>
          <w:tcPr>
            <w:tcW w:w="7763" w:type="dxa"/>
            <w:gridSpan w:val="4"/>
            <w:shd w:val="clear" w:color="auto" w:fill="FDE9D9" w:themeFill="accent6" w:themeFillTint="33"/>
            <w:vAlign w:val="center"/>
          </w:tcPr>
          <w:p w:rsidR="00E62EC9" w:rsidRDefault="00E62EC9" w:rsidP="000252E4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ФЕВРАЛЬ 2023</w:t>
            </w:r>
          </w:p>
        </w:tc>
      </w:tr>
      <w:tr w:rsidR="00E62EC9" w:rsidRPr="00E62EC9" w:rsidTr="00D27DBF">
        <w:trPr>
          <w:trHeight w:val="515"/>
        </w:trPr>
        <w:tc>
          <w:tcPr>
            <w:tcW w:w="2093" w:type="dxa"/>
            <w:shd w:val="clear" w:color="auto" w:fill="auto"/>
          </w:tcPr>
          <w:p w:rsidR="003631AF" w:rsidRDefault="003631AF" w:rsidP="00E62EC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</w:p>
          <w:p w:rsidR="00E62EC9" w:rsidRDefault="003631AF" w:rsidP="00E62EC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ОДИН ДЕНЬ В АРХЫЗЕ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62EC9" w:rsidRPr="00E9287D" w:rsidRDefault="00E62EC9" w:rsidP="00E62EC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18 февраля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E62EC9" w:rsidRPr="00D74022" w:rsidRDefault="00E62EC9" w:rsidP="00E62EC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E62EC9" w:rsidRPr="00C91C92" w:rsidRDefault="00E62EC9" w:rsidP="003631A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</w:t>
            </w:r>
            <w:r w:rsidR="003631AF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2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:00</w:t>
            </w:r>
          </w:p>
        </w:tc>
        <w:tc>
          <w:tcPr>
            <w:tcW w:w="2726" w:type="dxa"/>
            <w:vAlign w:val="center"/>
          </w:tcPr>
          <w:p w:rsidR="00E62EC9" w:rsidRPr="00FC0D30" w:rsidRDefault="003631AF" w:rsidP="00FC0D30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Горнолыжный курорт «Архыз», канатная дорога</w:t>
            </w:r>
            <w:r w:rsidR="00FC0D30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, катание на лыжах, санках, сноубордах</w:t>
            </w:r>
          </w:p>
        </w:tc>
        <w:tc>
          <w:tcPr>
            <w:tcW w:w="1418" w:type="dxa"/>
            <w:vAlign w:val="center"/>
          </w:tcPr>
          <w:p w:rsidR="00E62EC9" w:rsidRDefault="003631AF" w:rsidP="003631AF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3 500</w:t>
            </w:r>
          </w:p>
        </w:tc>
      </w:tr>
      <w:tr w:rsidR="00E62EC9" w:rsidRPr="00E62EC9" w:rsidTr="00D27DBF">
        <w:trPr>
          <w:trHeight w:val="367"/>
        </w:trPr>
        <w:tc>
          <w:tcPr>
            <w:tcW w:w="2093" w:type="dxa"/>
            <w:shd w:val="clear" w:color="auto" w:fill="auto"/>
          </w:tcPr>
          <w:p w:rsidR="004C4BBB" w:rsidRDefault="004C4BBB" w:rsidP="00E62EC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E62EC9" w:rsidRDefault="004C4BBB" w:rsidP="00E62EC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ЛАГО-НАКИ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62EC9" w:rsidRPr="00E9287D" w:rsidRDefault="00E62EC9" w:rsidP="00E62EC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19 февраля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E62EC9" w:rsidRPr="00D74022" w:rsidRDefault="00E62EC9" w:rsidP="00E62EC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E62EC9" w:rsidRPr="00E9287D" w:rsidRDefault="00E62EC9" w:rsidP="00E62EC9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07:00</w:t>
            </w:r>
          </w:p>
        </w:tc>
        <w:tc>
          <w:tcPr>
            <w:tcW w:w="2726" w:type="dxa"/>
            <w:vAlign w:val="center"/>
          </w:tcPr>
          <w:p w:rsidR="00E62EC9" w:rsidRPr="004C4BBB" w:rsidRDefault="004C4BBB" w:rsidP="004C4BBB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Пещера Нежная, катание на санках,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Савранская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канатная дорога </w:t>
            </w:r>
          </w:p>
        </w:tc>
        <w:tc>
          <w:tcPr>
            <w:tcW w:w="1418" w:type="dxa"/>
            <w:vAlign w:val="center"/>
          </w:tcPr>
          <w:p w:rsidR="00E62EC9" w:rsidRDefault="004C4BBB" w:rsidP="00E62EC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E62EC9" w:rsidRPr="00E62EC9" w:rsidTr="004C4BBB">
        <w:trPr>
          <w:trHeight w:val="694"/>
        </w:trPr>
        <w:tc>
          <w:tcPr>
            <w:tcW w:w="2093" w:type="dxa"/>
            <w:shd w:val="clear" w:color="auto" w:fill="auto"/>
            <w:vAlign w:val="center"/>
          </w:tcPr>
          <w:p w:rsidR="000252E4" w:rsidRDefault="004C4BBB" w:rsidP="004C4BB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МЫСХАКО </w:t>
            </w:r>
            <w:r w:rsidR="000252E4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–</w:t>
            </w:r>
          </w:p>
          <w:p w:rsidR="00E62EC9" w:rsidRDefault="004C4BBB" w:rsidP="004C4BB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НОВОРОССИЙСК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81D7C" w:rsidRPr="00E9287D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23 февраля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чт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F81D7C" w:rsidRPr="00D74022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E62EC9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07:00</w:t>
            </w:r>
          </w:p>
        </w:tc>
        <w:tc>
          <w:tcPr>
            <w:tcW w:w="2726" w:type="dxa"/>
            <w:vAlign w:val="center"/>
          </w:tcPr>
          <w:p w:rsidR="00E62EC9" w:rsidRPr="00133ACC" w:rsidRDefault="00D77085" w:rsidP="003A633B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Новороссийск, набережная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им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.С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еребрякова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, крейсер Михаил Кутузов, винодельня «Мысхако», дегустация вин</w:t>
            </w:r>
          </w:p>
        </w:tc>
        <w:tc>
          <w:tcPr>
            <w:tcW w:w="1418" w:type="dxa"/>
            <w:vAlign w:val="center"/>
          </w:tcPr>
          <w:p w:rsidR="00E62EC9" w:rsidRDefault="00D77085" w:rsidP="003A633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E62EC9" w:rsidRPr="00E62EC9" w:rsidTr="00D27DBF">
        <w:trPr>
          <w:trHeight w:val="616"/>
        </w:trPr>
        <w:tc>
          <w:tcPr>
            <w:tcW w:w="2093" w:type="dxa"/>
            <w:shd w:val="clear" w:color="auto" w:fill="auto"/>
            <w:vAlign w:val="center"/>
          </w:tcPr>
          <w:p w:rsidR="00E62EC9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ЛАГО-НАКИ – ТЕРМАЛЬНЫЕ ИСТОЧНИКИ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81D7C" w:rsidRPr="00E9287D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24 февраля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пт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F81D7C" w:rsidRPr="00D74022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E62EC9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07:00</w:t>
            </w:r>
          </w:p>
        </w:tc>
        <w:tc>
          <w:tcPr>
            <w:tcW w:w="2726" w:type="dxa"/>
            <w:vAlign w:val="center"/>
          </w:tcPr>
          <w:p w:rsidR="00F81D7C" w:rsidRDefault="00F81D7C" w:rsidP="00F81D7C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Азишская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пещера, катание на санках,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Хаджохская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теснина, т</w:t>
            </w:r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ермальные источники «Водная Ривьера»</w:t>
            </w:r>
          </w:p>
          <w:p w:rsidR="00E62EC9" w:rsidRPr="00F81D7C" w:rsidRDefault="00E62EC9" w:rsidP="003A633B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4"/>
                <w:szCs w:val="16"/>
                <w:u w:val="single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62EC9" w:rsidRDefault="00F81D7C" w:rsidP="003A633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F81D7C" w:rsidRPr="00E62EC9" w:rsidTr="00D27DBF">
        <w:trPr>
          <w:trHeight w:val="396"/>
        </w:trPr>
        <w:tc>
          <w:tcPr>
            <w:tcW w:w="2093" w:type="dxa"/>
            <w:shd w:val="clear" w:color="auto" w:fill="auto"/>
            <w:vAlign w:val="center"/>
          </w:tcPr>
          <w:p w:rsidR="00F81D7C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ТЕРМАЛЬНЫЕ ИСТОЧНИКИ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81D7C" w:rsidRPr="00E9287D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24 февраля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пт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F81D7C" w:rsidRPr="00D74022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F81D7C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07:00</w:t>
            </w:r>
          </w:p>
        </w:tc>
        <w:tc>
          <w:tcPr>
            <w:tcW w:w="2726" w:type="dxa"/>
            <w:vAlign w:val="center"/>
          </w:tcPr>
          <w:p w:rsidR="00F81D7C" w:rsidRDefault="00F81D7C" w:rsidP="00F81D7C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Т</w:t>
            </w:r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ермальные источники «Водная Ривьера»</w:t>
            </w:r>
          </w:p>
        </w:tc>
        <w:tc>
          <w:tcPr>
            <w:tcW w:w="1418" w:type="dxa"/>
            <w:vAlign w:val="center"/>
          </w:tcPr>
          <w:p w:rsidR="00F81D7C" w:rsidRDefault="00F81D7C" w:rsidP="003A633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1 500</w:t>
            </w:r>
          </w:p>
        </w:tc>
      </w:tr>
      <w:tr w:rsidR="00E62EC9" w:rsidRPr="00E62EC9" w:rsidTr="00D27DBF">
        <w:trPr>
          <w:trHeight w:val="595"/>
        </w:trPr>
        <w:tc>
          <w:tcPr>
            <w:tcW w:w="2093" w:type="dxa"/>
            <w:shd w:val="clear" w:color="auto" w:fill="auto"/>
            <w:vAlign w:val="center"/>
          </w:tcPr>
          <w:p w:rsidR="00E62EC9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ОДИН ДЕНЬ В АРХЫЗЕ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81D7C" w:rsidRPr="00E9287D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25 февраля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F81D7C" w:rsidRPr="00D74022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E62EC9" w:rsidRDefault="00F81D7C" w:rsidP="003A3D2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</w:t>
            </w:r>
            <w:r w:rsidR="003A3D2C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2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:00</w:t>
            </w:r>
          </w:p>
        </w:tc>
        <w:tc>
          <w:tcPr>
            <w:tcW w:w="2726" w:type="dxa"/>
            <w:vAlign w:val="center"/>
          </w:tcPr>
          <w:p w:rsidR="00E62EC9" w:rsidRPr="00133ACC" w:rsidRDefault="00F81D7C" w:rsidP="003A633B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Горнолыжный курорт «Архыз», канатная дорога, катание на лыжах, санках, сноубордах</w:t>
            </w:r>
          </w:p>
        </w:tc>
        <w:tc>
          <w:tcPr>
            <w:tcW w:w="1418" w:type="dxa"/>
            <w:vAlign w:val="center"/>
          </w:tcPr>
          <w:p w:rsidR="00E62EC9" w:rsidRDefault="00F81D7C" w:rsidP="003A633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3 500</w:t>
            </w:r>
          </w:p>
        </w:tc>
      </w:tr>
      <w:tr w:rsidR="00A05A57" w:rsidRPr="00E62EC9" w:rsidTr="00D27DBF">
        <w:trPr>
          <w:trHeight w:val="595"/>
        </w:trPr>
        <w:tc>
          <w:tcPr>
            <w:tcW w:w="2093" w:type="dxa"/>
            <w:shd w:val="clear" w:color="auto" w:fill="auto"/>
            <w:vAlign w:val="center"/>
          </w:tcPr>
          <w:p w:rsidR="00A05A57" w:rsidRDefault="00A05A57" w:rsidP="00A05A57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МАСЛЕННИЦА В ЛЕФКАДИИ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05A57" w:rsidRPr="00E9287D" w:rsidRDefault="00A05A57" w:rsidP="00A05A57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25 февраля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A05A57" w:rsidRPr="00D74022" w:rsidRDefault="00A05A57" w:rsidP="00A05A57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A05A57" w:rsidRDefault="00A05A57" w:rsidP="00A05A57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09:00</w:t>
            </w:r>
          </w:p>
        </w:tc>
        <w:tc>
          <w:tcPr>
            <w:tcW w:w="2726" w:type="dxa"/>
            <w:vAlign w:val="center"/>
          </w:tcPr>
          <w:p w:rsidR="00A05A57" w:rsidRPr="003A3D2C" w:rsidRDefault="00A05A57" w:rsidP="00A05A57">
            <w:pPr>
              <w:spacing w:after="0" w:line="240" w:lineRule="auto"/>
              <w:ind w:right="34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3A3D2C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Широкая Масленица в Долине </w:t>
            </w:r>
            <w:proofErr w:type="spellStart"/>
            <w:r w:rsidRPr="003A3D2C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Лефкадия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, винодельня, дегустация, музей вина</w:t>
            </w:r>
          </w:p>
        </w:tc>
        <w:tc>
          <w:tcPr>
            <w:tcW w:w="1418" w:type="dxa"/>
            <w:vAlign w:val="center"/>
          </w:tcPr>
          <w:p w:rsidR="00A05A57" w:rsidRDefault="00A05A57" w:rsidP="00A05A57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1 600</w:t>
            </w:r>
          </w:p>
        </w:tc>
      </w:tr>
      <w:tr w:rsidR="00E62EC9" w:rsidRPr="00E62EC9" w:rsidTr="00D27DBF">
        <w:trPr>
          <w:trHeight w:val="590"/>
        </w:trPr>
        <w:tc>
          <w:tcPr>
            <w:tcW w:w="2093" w:type="dxa"/>
            <w:shd w:val="clear" w:color="auto" w:fill="auto"/>
          </w:tcPr>
          <w:p w:rsidR="00F81D7C" w:rsidRDefault="00F81D7C" w:rsidP="003A633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</w:p>
          <w:p w:rsidR="00E62EC9" w:rsidRDefault="00CF747B" w:rsidP="003A633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НА МАСЛЕНИЦУ ЗА БЛИНАМИ – В АТАМЕНЬ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81D7C" w:rsidRPr="00E9287D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26 февраля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F81D7C" w:rsidRPr="00D74022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E62EC9" w:rsidRDefault="00F81D7C" w:rsidP="00F81D7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07:00</w:t>
            </w:r>
          </w:p>
        </w:tc>
        <w:tc>
          <w:tcPr>
            <w:tcW w:w="2726" w:type="dxa"/>
            <w:vAlign w:val="center"/>
          </w:tcPr>
          <w:p w:rsidR="00E62EC9" w:rsidRPr="00CF747B" w:rsidRDefault="00CF747B" w:rsidP="00CF747B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  <w:lang w:val="ru-RU"/>
              </w:rPr>
            </w:pPr>
            <w:r w:rsidRPr="00CF747B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Этнографический комплекс "Атамань", открытие масленичных мероприятий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"Широкая Масленица в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Атамани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", </w:t>
            </w:r>
            <w:r w:rsidRPr="00CF747B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винодельня</w:t>
            </w:r>
            <w:r w:rsidRPr="00CF747B">
              <w:rPr>
                <w:rFonts w:ascii="Arial" w:hAnsi="Arial" w:cs="Arial"/>
                <w:color w:val="auto"/>
                <w:sz w:val="16"/>
                <w:szCs w:val="14"/>
              </w:rPr>
              <w:t> </w:t>
            </w:r>
            <w:r w:rsidRPr="00CF747B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«</w:t>
            </w:r>
            <w:r w:rsidRPr="00CF747B">
              <w:rPr>
                <w:rFonts w:ascii="Arial" w:hAnsi="Arial" w:cs="Arial"/>
                <w:color w:val="auto"/>
                <w:sz w:val="16"/>
                <w:szCs w:val="14"/>
              </w:rPr>
              <w:t>Chateau</w:t>
            </w:r>
            <w:r w:rsidRPr="00CF747B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</w:t>
            </w:r>
            <w:proofErr w:type="spellStart"/>
            <w:r w:rsidRPr="00CF747B">
              <w:rPr>
                <w:rFonts w:ascii="Arial" w:hAnsi="Arial" w:cs="Arial"/>
                <w:color w:val="auto"/>
                <w:sz w:val="16"/>
                <w:szCs w:val="14"/>
              </w:rPr>
              <w:t>Tamagne</w:t>
            </w:r>
            <w:proofErr w:type="spellEnd"/>
            <w:r w:rsidRPr="00CF747B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E62EC9" w:rsidRDefault="00F81D7C" w:rsidP="004351A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 xml:space="preserve">2 </w:t>
            </w:r>
            <w:r w:rsidR="00CF747B">
              <w:rPr>
                <w:rFonts w:ascii="Arial" w:hAnsi="Arial" w:cs="Arial"/>
                <w:b/>
                <w:color w:val="C00000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C00000"/>
                <w:lang w:val="ru-RU"/>
              </w:rPr>
              <w:t>00</w:t>
            </w:r>
          </w:p>
        </w:tc>
      </w:tr>
      <w:tr w:rsidR="00D27DBF" w:rsidRPr="00E62EC9" w:rsidTr="00D27DBF">
        <w:trPr>
          <w:trHeight w:val="454"/>
        </w:trPr>
        <w:tc>
          <w:tcPr>
            <w:tcW w:w="7763" w:type="dxa"/>
            <w:gridSpan w:val="4"/>
            <w:shd w:val="clear" w:color="auto" w:fill="FDE9D9" w:themeFill="accent6" w:themeFillTint="33"/>
            <w:vAlign w:val="center"/>
          </w:tcPr>
          <w:p w:rsidR="00D27DBF" w:rsidRDefault="00D27DBF" w:rsidP="003A3D2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МАРТ 2023</w:t>
            </w:r>
          </w:p>
        </w:tc>
      </w:tr>
      <w:tr w:rsidR="00D27DBF" w:rsidRPr="00E62EC9" w:rsidTr="004026EF">
        <w:trPr>
          <w:trHeight w:val="694"/>
        </w:trPr>
        <w:tc>
          <w:tcPr>
            <w:tcW w:w="2093" w:type="dxa"/>
            <w:shd w:val="clear" w:color="auto" w:fill="auto"/>
          </w:tcPr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9F393B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ГУАМСКОЕ УЩЕЛЬЕ – ТЕРМАЛЬНЫЕ ИСТОЧНИКИ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27DBF" w:rsidRPr="00E9287D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0252E4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марта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D27DBF" w:rsidRPr="00D74022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07:00</w:t>
            </w:r>
          </w:p>
        </w:tc>
        <w:tc>
          <w:tcPr>
            <w:tcW w:w="2726" w:type="dxa"/>
            <w:vAlign w:val="center"/>
          </w:tcPr>
          <w:p w:rsidR="00D27DBF" w:rsidRPr="000252E4" w:rsidRDefault="00D27DBF" w:rsidP="00D27DBF">
            <w:pPr>
              <w:tabs>
                <w:tab w:val="left" w:pos="3648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proofErr w:type="spellStart"/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Гуамское</w:t>
            </w:r>
            <w:proofErr w:type="spellEnd"/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ущелье, термальные источники «Водная Ривьера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D27DBF" w:rsidRPr="00C91C92" w:rsidRDefault="00D27DBF" w:rsidP="00D27DBF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D27DBF" w:rsidRPr="00E62EC9" w:rsidTr="00F81D7C">
        <w:trPr>
          <w:trHeight w:val="694"/>
        </w:trPr>
        <w:tc>
          <w:tcPr>
            <w:tcW w:w="2093" w:type="dxa"/>
            <w:shd w:val="clear" w:color="auto" w:fill="auto"/>
            <w:vAlign w:val="center"/>
          </w:tcPr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ШАТО ПИНО –</w:t>
            </w: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НОВОРОССИЙСК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27DBF" w:rsidRPr="00E9287D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5 марта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D27DBF" w:rsidRPr="00D74022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07:00</w:t>
            </w:r>
          </w:p>
        </w:tc>
        <w:tc>
          <w:tcPr>
            <w:tcW w:w="2726" w:type="dxa"/>
            <w:vAlign w:val="center"/>
          </w:tcPr>
          <w:p w:rsidR="00D27DBF" w:rsidRDefault="00D27DBF" w:rsidP="00D27DBF">
            <w:pPr>
              <w:tabs>
                <w:tab w:val="left" w:pos="3648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Г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равитационная винодельня «Шато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Пино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», дегустация вин и эскарго, Новороссийск, набережная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им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.С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еребрякова</w:t>
            </w:r>
            <w:proofErr w:type="spellEnd"/>
          </w:p>
          <w:p w:rsidR="00D27DBF" w:rsidRPr="00E62EC9" w:rsidRDefault="00D27DBF" w:rsidP="00D27DBF">
            <w:pPr>
              <w:tabs>
                <w:tab w:val="left" w:pos="3648"/>
              </w:tabs>
              <w:spacing w:after="0" w:line="240" w:lineRule="auto"/>
              <w:rPr>
                <w:rFonts w:ascii="Arial" w:hAnsi="Arial" w:cs="Arial"/>
                <w:b/>
                <w:color w:val="002060"/>
                <w:sz w:val="6"/>
                <w:szCs w:val="16"/>
                <w:u w:val="single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27DBF" w:rsidRDefault="00D27DBF" w:rsidP="00D27DBF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D27DBF" w:rsidRPr="00E62EC9" w:rsidTr="00F81D7C">
        <w:trPr>
          <w:trHeight w:val="694"/>
        </w:trPr>
        <w:tc>
          <w:tcPr>
            <w:tcW w:w="2093" w:type="dxa"/>
            <w:shd w:val="clear" w:color="auto" w:fill="auto"/>
            <w:vAlign w:val="center"/>
          </w:tcPr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МЫСХАКО –</w:t>
            </w: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КАБАРДИНКА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27DBF" w:rsidRPr="00E9287D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8 марта (</w:t>
            </w:r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ср</w:t>
            </w:r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D27DBF" w:rsidRPr="00D74022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07:00</w:t>
            </w:r>
          </w:p>
        </w:tc>
        <w:tc>
          <w:tcPr>
            <w:tcW w:w="2726" w:type="dxa"/>
            <w:vAlign w:val="center"/>
          </w:tcPr>
          <w:p w:rsidR="00D27DBF" w:rsidRPr="00E62EC9" w:rsidRDefault="00D27DBF" w:rsidP="00D27DBF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Винодельня «Мысхако», дегустация вин, Культурный центр «Старый парк»</w:t>
            </w:r>
          </w:p>
        </w:tc>
        <w:tc>
          <w:tcPr>
            <w:tcW w:w="1418" w:type="dxa"/>
            <w:vAlign w:val="center"/>
          </w:tcPr>
          <w:p w:rsidR="00D27DBF" w:rsidRDefault="00D27DBF" w:rsidP="00D27DBF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D27DBF" w:rsidRPr="00E62EC9" w:rsidTr="00F81D7C">
        <w:trPr>
          <w:trHeight w:val="694"/>
        </w:trPr>
        <w:tc>
          <w:tcPr>
            <w:tcW w:w="2093" w:type="dxa"/>
            <w:shd w:val="clear" w:color="auto" w:fill="auto"/>
            <w:vAlign w:val="center"/>
          </w:tcPr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ЛАГО-НАКИ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27DBF" w:rsidRPr="00E9287D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11 марта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D27DBF" w:rsidRPr="00D74022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07:00</w:t>
            </w:r>
          </w:p>
        </w:tc>
        <w:tc>
          <w:tcPr>
            <w:tcW w:w="2726" w:type="dxa"/>
            <w:vAlign w:val="center"/>
          </w:tcPr>
          <w:p w:rsidR="00D27DBF" w:rsidRPr="00D77085" w:rsidRDefault="00D27DBF" w:rsidP="00D27DBF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4"/>
                <w:szCs w:val="14"/>
                <w:lang w:val="ru-RU"/>
              </w:rPr>
            </w:pPr>
          </w:p>
          <w:p w:rsidR="00D27DBF" w:rsidRPr="00D77085" w:rsidRDefault="00D27DBF" w:rsidP="00D27DBF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2"/>
                <w:szCs w:val="14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Пещера Нежная, катание на санках,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Савранская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канатная дорога </w:t>
            </w:r>
          </w:p>
          <w:p w:rsidR="00D27DBF" w:rsidRPr="00D77085" w:rsidRDefault="00D27DBF" w:rsidP="00D27DBF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6"/>
                <w:szCs w:val="1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27DBF" w:rsidRDefault="00D27DBF" w:rsidP="00D27DBF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D27DBF" w:rsidRPr="00E62EC9" w:rsidTr="00D27DBF">
        <w:trPr>
          <w:trHeight w:val="418"/>
        </w:trPr>
        <w:tc>
          <w:tcPr>
            <w:tcW w:w="2093" w:type="dxa"/>
            <w:shd w:val="clear" w:color="auto" w:fill="auto"/>
            <w:vAlign w:val="center"/>
          </w:tcPr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ТЕРМАЛЬНЫЕ ИСТОЧНИКИ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27DBF" w:rsidRPr="00E9287D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11 марта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D27DBF" w:rsidRPr="00D74022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07:00</w:t>
            </w:r>
          </w:p>
        </w:tc>
        <w:tc>
          <w:tcPr>
            <w:tcW w:w="2726" w:type="dxa"/>
            <w:vAlign w:val="center"/>
          </w:tcPr>
          <w:p w:rsidR="00D27DBF" w:rsidRDefault="00D27DBF" w:rsidP="00D27DBF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Т</w:t>
            </w:r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ермальные источники «Водная Ривьера»</w:t>
            </w:r>
          </w:p>
        </w:tc>
        <w:tc>
          <w:tcPr>
            <w:tcW w:w="1418" w:type="dxa"/>
            <w:vAlign w:val="center"/>
          </w:tcPr>
          <w:p w:rsidR="00D27DBF" w:rsidRDefault="00D27DBF" w:rsidP="00D27DBF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1 500</w:t>
            </w:r>
          </w:p>
        </w:tc>
      </w:tr>
      <w:tr w:rsidR="00D27DBF" w:rsidRPr="00E62EC9" w:rsidTr="00F81D7C">
        <w:trPr>
          <w:trHeight w:val="694"/>
        </w:trPr>
        <w:tc>
          <w:tcPr>
            <w:tcW w:w="2093" w:type="dxa"/>
            <w:shd w:val="clear" w:color="auto" w:fill="auto"/>
            <w:vAlign w:val="center"/>
          </w:tcPr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870300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АБРАУ-ДЮРСО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27DBF" w:rsidRPr="00E9287D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12 марта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D27DBF" w:rsidRPr="00D74022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07:00</w:t>
            </w:r>
          </w:p>
        </w:tc>
        <w:tc>
          <w:tcPr>
            <w:tcW w:w="2726" w:type="dxa"/>
            <w:vAlign w:val="center"/>
          </w:tcPr>
          <w:p w:rsidR="00D27DBF" w:rsidRPr="00FC0D30" w:rsidRDefault="00D27DBF" w:rsidP="00D27DBF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Русский винный дом «Абрау-Дюрсо», Галерея света</w:t>
            </w:r>
          </w:p>
        </w:tc>
        <w:tc>
          <w:tcPr>
            <w:tcW w:w="1418" w:type="dxa"/>
            <w:vAlign w:val="center"/>
          </w:tcPr>
          <w:p w:rsidR="00D27DBF" w:rsidRDefault="00D27DBF" w:rsidP="00D27DBF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  <w:tr w:rsidR="00D27DBF" w:rsidRPr="00E62EC9" w:rsidTr="00040AE8">
        <w:trPr>
          <w:trHeight w:val="694"/>
        </w:trPr>
        <w:tc>
          <w:tcPr>
            <w:tcW w:w="2093" w:type="dxa"/>
            <w:shd w:val="clear" w:color="auto" w:fill="auto"/>
          </w:tcPr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ПСЕБАЙ –</w:t>
            </w: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МОСТОВСКОЙ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27DBF" w:rsidRPr="00E9287D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</w:t>
            </w:r>
            <w:r w:rsidRPr="000252E4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марта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D27DBF" w:rsidRPr="00D74022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06:00</w:t>
            </w:r>
          </w:p>
        </w:tc>
        <w:tc>
          <w:tcPr>
            <w:tcW w:w="2726" w:type="dxa"/>
            <w:vAlign w:val="center"/>
          </w:tcPr>
          <w:p w:rsidR="00D27DBF" w:rsidRDefault="00D27DBF" w:rsidP="00D27DBF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Активный маршрут: хребет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Герпегем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, скала Шапка, водопад Желаний, т</w:t>
            </w:r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ермальные источники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</w:t>
            </w:r>
          </w:p>
          <w:p w:rsidR="00D27DBF" w:rsidRPr="0045199E" w:rsidRDefault="00D27DBF" w:rsidP="00D27DBF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8"/>
                <w:szCs w:val="16"/>
                <w:u w:val="single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27DBF" w:rsidRDefault="00D27DBF" w:rsidP="00D27DBF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2 500</w:t>
            </w:r>
          </w:p>
        </w:tc>
      </w:tr>
      <w:tr w:rsidR="00D27DBF" w:rsidRPr="00E62EC9" w:rsidTr="00040AE8">
        <w:trPr>
          <w:trHeight w:val="694"/>
        </w:trPr>
        <w:tc>
          <w:tcPr>
            <w:tcW w:w="2093" w:type="dxa"/>
            <w:shd w:val="clear" w:color="auto" w:fill="auto"/>
          </w:tcPr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МЕЗМАЙ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27DBF" w:rsidRPr="00E9287D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</w:t>
            </w:r>
            <w:r w:rsidRPr="000252E4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марта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D27DBF" w:rsidRPr="00D74022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06:00</w:t>
            </w:r>
          </w:p>
        </w:tc>
        <w:tc>
          <w:tcPr>
            <w:tcW w:w="2726" w:type="dxa"/>
            <w:vAlign w:val="center"/>
          </w:tcPr>
          <w:p w:rsidR="00D27DBF" w:rsidRDefault="00D27DBF" w:rsidP="00D27DBF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Активный маршрут: Орлиная полка, водопады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Исиченко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, Пальмовый, отдых на природе</w:t>
            </w:r>
          </w:p>
        </w:tc>
        <w:tc>
          <w:tcPr>
            <w:tcW w:w="1418" w:type="dxa"/>
            <w:vAlign w:val="center"/>
          </w:tcPr>
          <w:p w:rsidR="00D27DBF" w:rsidRDefault="00D27DBF" w:rsidP="00D27DBF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2 200</w:t>
            </w:r>
          </w:p>
        </w:tc>
      </w:tr>
      <w:tr w:rsidR="00D27DBF" w:rsidRPr="00E62EC9" w:rsidTr="00FE01C8">
        <w:trPr>
          <w:trHeight w:val="694"/>
        </w:trPr>
        <w:tc>
          <w:tcPr>
            <w:tcW w:w="2093" w:type="dxa"/>
            <w:shd w:val="clear" w:color="auto" w:fill="auto"/>
            <w:vAlign w:val="center"/>
          </w:tcPr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ПСЕБАЙ –</w:t>
            </w: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МОСТОВСКОЙ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27DBF" w:rsidRPr="00E9287D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0252E4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25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марта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D27DBF" w:rsidRPr="00D74022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06:00</w:t>
            </w:r>
          </w:p>
        </w:tc>
        <w:tc>
          <w:tcPr>
            <w:tcW w:w="2726" w:type="dxa"/>
            <w:vAlign w:val="center"/>
          </w:tcPr>
          <w:p w:rsidR="00D27DBF" w:rsidRDefault="00D27DBF" w:rsidP="00D27DBF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Активный маршрут: хребет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Герпегем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, скала Шапка, водопад Желаний, т</w:t>
            </w:r>
            <w:r w:rsidRPr="001517F9"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ермальные источники</w:t>
            </w: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 </w:t>
            </w:r>
          </w:p>
          <w:p w:rsidR="00D27DBF" w:rsidRPr="0045199E" w:rsidRDefault="00D27DBF" w:rsidP="00D27DBF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8"/>
                <w:szCs w:val="16"/>
                <w:u w:val="single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27DBF" w:rsidRDefault="00D27DBF" w:rsidP="00D27DBF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2 500</w:t>
            </w:r>
          </w:p>
        </w:tc>
      </w:tr>
      <w:tr w:rsidR="00D27DBF" w:rsidRPr="00E62EC9" w:rsidTr="00040AE8">
        <w:trPr>
          <w:trHeight w:val="694"/>
        </w:trPr>
        <w:tc>
          <w:tcPr>
            <w:tcW w:w="2093" w:type="dxa"/>
            <w:shd w:val="clear" w:color="auto" w:fill="auto"/>
          </w:tcPr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ГЕЛЕНДЖИК –</w:t>
            </w: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ШАТО ДЕ ТАЛЮ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27DBF" w:rsidRPr="00E9287D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0252E4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26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марта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D27DBF" w:rsidRPr="00D74022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D27DBF" w:rsidRDefault="00D27DBF" w:rsidP="00D27DB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07:00</w:t>
            </w:r>
          </w:p>
        </w:tc>
        <w:tc>
          <w:tcPr>
            <w:tcW w:w="2726" w:type="dxa"/>
            <w:vAlign w:val="center"/>
          </w:tcPr>
          <w:p w:rsidR="00D27DBF" w:rsidRDefault="00D27DBF" w:rsidP="00D27DBF">
            <w:pPr>
              <w:spacing w:after="0" w:line="240" w:lineRule="auto"/>
              <w:ind w:right="34"/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 xml:space="preserve">Винодельня «Шато де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Талю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4"/>
                <w:lang w:val="ru-RU"/>
              </w:rPr>
              <w:t>», Греческий культурный центр, набережная Геленджика</w:t>
            </w:r>
          </w:p>
        </w:tc>
        <w:tc>
          <w:tcPr>
            <w:tcW w:w="1418" w:type="dxa"/>
            <w:vAlign w:val="center"/>
          </w:tcPr>
          <w:p w:rsidR="00D27DBF" w:rsidRDefault="00D27DBF" w:rsidP="00D27DBF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2 000</w:t>
            </w:r>
          </w:p>
        </w:tc>
      </w:tr>
    </w:tbl>
    <w:p w:rsidR="00A67C1E" w:rsidRDefault="00AF4C34" w:rsidP="00D27DBF">
      <w:pPr>
        <w:spacing w:after="0" w:line="240" w:lineRule="auto"/>
        <w:ind w:right="34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26F18F7" wp14:editId="2B1DAF6C">
                <wp:simplePos x="0" y="0"/>
                <wp:positionH relativeFrom="page">
                  <wp:posOffset>160655</wp:posOffset>
                </wp:positionH>
                <wp:positionV relativeFrom="page">
                  <wp:posOffset>2698750</wp:posOffset>
                </wp:positionV>
                <wp:extent cx="1960245" cy="3342640"/>
                <wp:effectExtent l="0" t="0" r="1905" b="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0245" cy="334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C0B" w:rsidRPr="00FD10B1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  <w:t xml:space="preserve">В стоимость тура включено: </w:t>
                            </w:r>
                          </w:p>
                          <w:p w:rsidR="00DF0C0B" w:rsidRPr="00FD10B1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транспортное обслуживание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DF0C0B" w:rsidRPr="00FD10B1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проживание по программе</w:t>
                            </w:r>
                          </w:p>
                          <w:p w:rsidR="00DF0C0B" w:rsidRPr="00FD10B1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- питание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по программе</w:t>
                            </w:r>
                          </w:p>
                          <w:p w:rsidR="00DF0C0B" w:rsidRPr="00FD10B1" w:rsidRDefault="00DF0C0B" w:rsidP="00133ACC">
                            <w:pPr>
                              <w:pStyle w:val="a3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услуги экскурсовода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/ сопровождение</w:t>
                            </w:r>
                          </w:p>
                          <w:p w:rsidR="00DF0C0B" w:rsidRPr="00FD10B1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страховка от несчастного случая</w:t>
                            </w:r>
                          </w:p>
                          <w:p w:rsidR="00DF0C0B" w:rsidRPr="00FD10B1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  <w:p w:rsidR="00DF0C0B" w:rsidRPr="00FD10B1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  <w:t xml:space="preserve">Оплачивается дополнительно: </w:t>
                            </w:r>
                          </w:p>
                          <w:p w:rsidR="00DF0C0B" w:rsidRPr="00FD10B1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входные билеты на экскурсионные объекты</w:t>
                            </w:r>
                          </w:p>
                          <w:p w:rsidR="00DF0C0B" w:rsidRPr="00FD10B1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экологические сборы</w:t>
                            </w:r>
                          </w:p>
                          <w:p w:rsidR="00DF0C0B" w:rsidRPr="00FD10B1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подъемники и другие доп. услуги</w:t>
                            </w:r>
                          </w:p>
                          <w:p w:rsidR="00DF0C0B" w:rsidRPr="00FD10B1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  <w:p w:rsidR="00DF0C0B" w:rsidRPr="00FD10B1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b/>
                                <w:sz w:val="16"/>
                                <w:lang w:val="ru-RU"/>
                              </w:rPr>
                              <w:t xml:space="preserve">Туристам необходимо иметь с собой: </w:t>
                            </w:r>
                          </w:p>
                          <w:p w:rsidR="00DF0C0B" w:rsidRPr="00FD10B1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- паспорт/свидетельство о рождении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           </w:t>
                            </w: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(до 14 лет)</w:t>
                            </w:r>
                          </w:p>
                          <w:p w:rsidR="00DF0C0B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FD10B1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- полис ОМС (для граждан России)</w:t>
                            </w:r>
                          </w:p>
                          <w:p w:rsidR="00DF0C0B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  <w:p w:rsidR="00DF0C0B" w:rsidRDefault="00DF0C0B" w:rsidP="00FD10B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12.65pt;margin-top:212.5pt;width:154.35pt;height:263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HlAQMAAG4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DF0C0B" w:rsidRPr="00FD10B1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  <w:t xml:space="preserve">В стоимость тура включено: </w:t>
                      </w:r>
                    </w:p>
                    <w:p w:rsidR="00DF0C0B" w:rsidRPr="00FD10B1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транспортное обслуживание</w:t>
                      </w: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 </w:t>
                      </w:r>
                    </w:p>
                    <w:p w:rsidR="00DF0C0B" w:rsidRPr="00FD10B1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>- проживание по программе</w:t>
                      </w:r>
                    </w:p>
                    <w:p w:rsidR="00DF0C0B" w:rsidRPr="00FD10B1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- питание </w:t>
                      </w: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>по программе</w:t>
                      </w:r>
                    </w:p>
                    <w:p w:rsidR="00DF0C0B" w:rsidRPr="00FD10B1" w:rsidRDefault="00DF0C0B" w:rsidP="00133ACC">
                      <w:pPr>
                        <w:pStyle w:val="a3"/>
                        <w:spacing w:after="0" w:line="240" w:lineRule="auto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услуги экскурсовода</w:t>
                      </w: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>/ сопровождение</w:t>
                      </w:r>
                    </w:p>
                    <w:p w:rsidR="00DF0C0B" w:rsidRPr="00FD10B1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страховка от несчастного случая</w:t>
                      </w:r>
                    </w:p>
                    <w:p w:rsidR="00DF0C0B" w:rsidRPr="00FD10B1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</w:p>
                    <w:p w:rsidR="00DF0C0B" w:rsidRPr="00FD10B1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  <w:t xml:space="preserve">Оплачивается дополнительно: </w:t>
                      </w:r>
                    </w:p>
                    <w:p w:rsidR="00DF0C0B" w:rsidRPr="00FD10B1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входные билеты на экскурсионные объекты</w:t>
                      </w:r>
                    </w:p>
                    <w:p w:rsidR="00DF0C0B" w:rsidRPr="00FD10B1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экологические сборы</w:t>
                      </w:r>
                    </w:p>
                    <w:p w:rsidR="00DF0C0B" w:rsidRPr="00FD10B1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>подъемники и другие доп. услуги</w:t>
                      </w:r>
                    </w:p>
                    <w:p w:rsidR="00DF0C0B" w:rsidRPr="00FD10B1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</w:p>
                    <w:p w:rsidR="00DF0C0B" w:rsidRPr="00FD10B1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b/>
                          <w:sz w:val="16"/>
                          <w:lang w:val="ru-RU"/>
                        </w:rPr>
                        <w:t xml:space="preserve">Туристам необходимо иметь с собой: </w:t>
                      </w:r>
                    </w:p>
                    <w:p w:rsidR="00DF0C0B" w:rsidRPr="00FD10B1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- паспорт/свидетельство о рождении </w:t>
                      </w:r>
                      <w:r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           </w:t>
                      </w: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(до 14 лет)</w:t>
                      </w:r>
                    </w:p>
                    <w:p w:rsidR="00DF0C0B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FD10B1">
                        <w:rPr>
                          <w:rFonts w:ascii="Arial" w:hAnsi="Arial" w:cs="Arial"/>
                          <w:sz w:val="16"/>
                          <w:lang w:val="ru-RU"/>
                        </w:rPr>
                        <w:t>- полис ОМС (для граждан России)</w:t>
                      </w:r>
                    </w:p>
                    <w:p w:rsidR="00DF0C0B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</w:p>
                    <w:p w:rsidR="00DF0C0B" w:rsidRDefault="00DF0C0B" w:rsidP="00FD10B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4B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CDF8718" wp14:editId="164E7ACA">
                <wp:simplePos x="0" y="0"/>
                <wp:positionH relativeFrom="page">
                  <wp:posOffset>2419350</wp:posOffset>
                </wp:positionH>
                <wp:positionV relativeFrom="page">
                  <wp:posOffset>1264920</wp:posOffset>
                </wp:positionV>
                <wp:extent cx="4099560" cy="45085"/>
                <wp:effectExtent l="0" t="0" r="0" b="0"/>
                <wp:wrapNone/>
                <wp:docPr id="3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099560" cy="45085"/>
                          <a:chOff x="21662136" y="20345400"/>
                          <a:chExt cx="4626864" cy="82296"/>
                        </a:xfrm>
                      </wpg:grpSpPr>
                      <wps:wsp>
                        <wps:cNvPr id="5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Описание: Level bars" style="position:absolute;margin-left:190.5pt;margin-top:99.6pt;width:322.8pt;height:3.55pt;flip:x;z-index:25170124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elcYA&#10;AADaAAAADwAAAGRycy9kb3ducmV2LnhtbESPQWvCQBSE70L/w/IKvRTdKLTU6CpFbS09FBpF7e2R&#10;fc2GZt+G7GqSf98tFDwOM/MNM192thIXanzpWMF4lIAgzp0uuVCw370Mn0D4gKyxckwKevKwXNwM&#10;5phq1/InXbJQiAhhn6ICE0KdSulzQxb9yNXE0ft2jcUQZVNI3WAb4baSkyR5lBZLjgsGa1oZyn+y&#10;s1Wwfj2bFt+nX6v+cDxt8u1Hv+3vlbq77Z5nIAJ14Rr+b79pBQ/wdyXe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pelcYAAADaAAAADwAAAAAAAAAAAAAAAACYAgAAZHJz&#10;L2Rvd25yZXYueG1sUEsFBgAAAAAEAAQA9QAAAIsDAAAAAA==&#10;" fillcolor="red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rJ8QA&#10;AADbAAAADwAAAGRycy9kb3ducmV2LnhtbESPQWsCMRCF74X+hzCF3mpWW4psjVIKivZS1HofNuNm&#10;cTNZNtGN/nrnUOhthvfmvW9mi+xbdaE+NoENjEcFKOIq2IZrA7/75csUVEzIFtvAZOBKERbzx4cZ&#10;ljYMvKXLLtVKQjiWaMCl1JVax8qRxzgKHbFox9B7TLL2tbY9DhLuWz0pinftsWFpcNjRl6PqtDt7&#10;A+H0Nny71Xm836bXn9vB583xkI15fsqfH6AS5fRv/rteW8EXevlFBt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4qyfEAAAA2wAAAA8AAAAAAAAAAAAAAAAAmAIAAGRycy9k&#10;b3ducmV2LnhtbFBLBQYAAAAABAAEAPUAAACJAwAAAAA=&#10;" fillcolor="#92d05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1V8MA&#10;AADbAAAADwAAAGRycy9kb3ducmV2LnhtbERP22rCQBB9F/yHZQRfSt1opUjqKrVQsGAt9dLnITsm&#10;odnZkFk1+vVdoeDbHM51pvPWVepEjZSeDQwHCSjizNuScwO77fvjBJQEZIuVZzJwIYH5rNuZYmr9&#10;mb/ptAm5iiEsKRooQqhTrSUryKEMfE0cuYNvHIYIm1zbBs8x3FV6lCTP2mHJsaHAmt4Kyn43R2dg&#10;P/z6Kdcfh8nnYix+97BYiVxXxvR77esLqEBtuIv/3Usb5z/B7Zd4gJ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u1V8MAAADbAAAADwAAAAAAAAAAAAAAAACYAgAAZHJzL2Rv&#10;d25yZXYueG1sUEsFBgAAAAAEAAQA9QAAAIgDAAAAAA==&#10;" fillcolor="#0070c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22672" w:rsidRPr="00370BBF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5BC94D68" wp14:editId="54AB6732">
                <wp:simplePos x="0" y="0"/>
                <wp:positionH relativeFrom="page">
                  <wp:posOffset>243205</wp:posOffset>
                </wp:positionH>
                <wp:positionV relativeFrom="page">
                  <wp:posOffset>7344410</wp:posOffset>
                </wp:positionV>
                <wp:extent cx="1965325" cy="1507490"/>
                <wp:effectExtent l="0" t="0" r="0" b="635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5325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0C0B" w:rsidRPr="00E2218C" w:rsidRDefault="00DF0C0B" w:rsidP="00967CF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E2218C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350058, Россия, город Краснодар, </w:t>
                            </w:r>
                          </w:p>
                          <w:p w:rsidR="00DF0C0B" w:rsidRPr="00E2218C" w:rsidRDefault="00DF0C0B" w:rsidP="00967CF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E2218C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ул. Ставропольская, 330</w:t>
                            </w:r>
                          </w:p>
                          <w:p w:rsidR="00DF0C0B" w:rsidRPr="00537442" w:rsidRDefault="00095A07" w:rsidP="00967CF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hyperlink r:id="rId10" w:history="1">
                              <w:r w:rsidR="00DF0C0B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</w:rPr>
                                <w:t>info</w:t>
                              </w:r>
                              <w:r w:rsidR="00DF0C0B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  <w:lang w:val="ru-RU"/>
                                </w:rPr>
                                <w:t>@</w:t>
                              </w:r>
                              <w:proofErr w:type="spellStart"/>
                              <w:r w:rsidR="00DF0C0B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</w:rPr>
                                <w:t>selena</w:t>
                              </w:r>
                              <w:proofErr w:type="spellEnd"/>
                              <w:r w:rsidR="00DF0C0B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  <w:lang w:val="ru-RU"/>
                                </w:rPr>
                                <w:t>-</w:t>
                              </w:r>
                              <w:r w:rsidR="00DF0C0B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</w:rPr>
                                <w:t>travel</w:t>
                              </w:r>
                              <w:r w:rsidR="00DF0C0B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DF0C0B" w:rsidRPr="00537442">
                                <w:rPr>
                                  <w:rStyle w:val="aa"/>
                                  <w:rFonts w:ascii="Arial" w:hAnsi="Arial" w:cs="Arial"/>
                                  <w:b/>
                                </w:rPr>
                                <w:t>ru</w:t>
                              </w:r>
                              <w:proofErr w:type="spellEnd"/>
                            </w:hyperlink>
                            <w:r w:rsidR="00DF0C0B" w:rsidRPr="00537442">
                              <w:rPr>
                                <w:rStyle w:val="aa"/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DF0C0B" w:rsidRPr="005374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</w:t>
                            </w:r>
                          </w:p>
                          <w:p w:rsidR="00DF0C0B" w:rsidRPr="00E2218C" w:rsidRDefault="00095A07" w:rsidP="00967CF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hyperlink r:id="rId11" w:history="1">
                              <w:r w:rsidR="00DF0C0B" w:rsidRPr="00370BBF">
                                <w:rPr>
                                  <w:rStyle w:val="aa"/>
                                  <w:rFonts w:ascii="Arial" w:hAnsi="Arial" w:cs="Arial"/>
                                </w:rPr>
                                <w:t>www</w:t>
                              </w:r>
                              <w:r w:rsidR="00DF0C0B" w:rsidRPr="00370BBF">
                                <w:rPr>
                                  <w:rStyle w:val="aa"/>
                                  <w:rFonts w:ascii="Arial" w:hAnsi="Arial" w:cs="Arial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DF0C0B" w:rsidRPr="00370BBF">
                                <w:rPr>
                                  <w:rStyle w:val="aa"/>
                                  <w:rFonts w:ascii="Arial" w:hAnsi="Arial" w:cs="Arial"/>
                                </w:rPr>
                                <w:t>selena</w:t>
                              </w:r>
                              <w:proofErr w:type="spellEnd"/>
                              <w:r w:rsidR="00DF0C0B" w:rsidRPr="00370BBF">
                                <w:rPr>
                                  <w:rStyle w:val="aa"/>
                                  <w:rFonts w:ascii="Arial" w:hAnsi="Arial" w:cs="Arial"/>
                                  <w:lang w:val="ru-RU"/>
                                </w:rPr>
                                <w:t>-</w:t>
                              </w:r>
                              <w:r w:rsidR="00DF0C0B" w:rsidRPr="00370BBF">
                                <w:rPr>
                                  <w:rStyle w:val="aa"/>
                                  <w:rFonts w:ascii="Arial" w:hAnsi="Arial" w:cs="Arial"/>
                                </w:rPr>
                                <w:t>travel</w:t>
                              </w:r>
                              <w:r w:rsidR="00DF0C0B" w:rsidRPr="00370BBF">
                                <w:rPr>
                                  <w:rStyle w:val="aa"/>
                                  <w:rFonts w:ascii="Arial" w:hAnsi="Arial" w:cs="Arial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DF0C0B" w:rsidRPr="00370BBF">
                                <w:rPr>
                                  <w:rStyle w:val="aa"/>
                                  <w:rFonts w:ascii="Arial" w:hAnsi="Arial" w:cs="Arial"/>
                                </w:rPr>
                                <w:t>ru</w:t>
                              </w:r>
                              <w:proofErr w:type="spellEnd"/>
                            </w:hyperlink>
                            <w:r w:rsidR="00DF0C0B">
                              <w:rPr>
                                <w:rStyle w:val="aa"/>
                                <w:rFonts w:ascii="Arial" w:hAnsi="Arial" w:cs="Arial"/>
                                <w:lang w:val="ru-RU"/>
                              </w:rPr>
                              <w:t xml:space="preserve"> </w:t>
                            </w:r>
                          </w:p>
                          <w:p w:rsidR="00DF0C0B" w:rsidRPr="00E2218C" w:rsidRDefault="00DF0C0B" w:rsidP="00967CF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  <w:p w:rsidR="00DF0C0B" w:rsidRPr="00370BBF" w:rsidRDefault="00DF0C0B" w:rsidP="00967CF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0BBF">
                              <w:rPr>
                                <w:rFonts w:ascii="Arial" w:hAnsi="Arial" w:cs="Arial"/>
                                <w:sz w:val="16"/>
                              </w:rPr>
                              <w:t>+7 861 235 85 65 |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0BBF">
                              <w:rPr>
                                <w:rFonts w:ascii="Arial" w:hAnsi="Arial" w:cs="Arial"/>
                                <w:sz w:val="16"/>
                              </w:rPr>
                              <w:t>233 75 98 | 233 74 00</w:t>
                            </w:r>
                          </w:p>
                          <w:p w:rsidR="00DF0C0B" w:rsidRPr="00370BBF" w:rsidRDefault="00DF0C0B" w:rsidP="00967CF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370BBF">
                              <w:rPr>
                                <w:rFonts w:ascii="Arial" w:hAnsi="Arial" w:cs="Arial"/>
                                <w:sz w:val="16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/Telegram</w:t>
                            </w:r>
                            <w:r w:rsidRPr="00370BB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F389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+7 (988) 387-81-27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9.15pt;margin-top:578.3pt;width:154.75pt;height:118.7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Kw+g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F0C0B" w:rsidRPr="00E2218C" w:rsidRDefault="00DF0C0B" w:rsidP="00967CF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E2218C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350058, Россия, город Краснодар, </w:t>
                      </w:r>
                    </w:p>
                    <w:p w:rsidR="00DF0C0B" w:rsidRPr="00E2218C" w:rsidRDefault="00DF0C0B" w:rsidP="00967CF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  <w:r w:rsidRPr="00E2218C">
                        <w:rPr>
                          <w:rFonts w:ascii="Arial" w:hAnsi="Arial" w:cs="Arial"/>
                          <w:sz w:val="16"/>
                          <w:lang w:val="ru-RU"/>
                        </w:rPr>
                        <w:t>ул. Ставропольская, 330</w:t>
                      </w:r>
                    </w:p>
                    <w:p w:rsidR="00DF0C0B" w:rsidRPr="00537442" w:rsidRDefault="00095A07" w:rsidP="00967CF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hyperlink r:id="rId12" w:history="1">
                        <w:r w:rsidR="00DF0C0B" w:rsidRPr="00537442">
                          <w:rPr>
                            <w:rStyle w:val="aa"/>
                            <w:rFonts w:ascii="Arial" w:hAnsi="Arial" w:cs="Arial"/>
                            <w:b/>
                          </w:rPr>
                          <w:t>info</w:t>
                        </w:r>
                        <w:r w:rsidR="00DF0C0B" w:rsidRPr="00537442">
                          <w:rPr>
                            <w:rStyle w:val="aa"/>
                            <w:rFonts w:ascii="Arial" w:hAnsi="Arial" w:cs="Arial"/>
                            <w:b/>
                            <w:lang w:val="ru-RU"/>
                          </w:rPr>
                          <w:t>@</w:t>
                        </w:r>
                        <w:proofErr w:type="spellStart"/>
                        <w:r w:rsidR="00DF0C0B" w:rsidRPr="00537442">
                          <w:rPr>
                            <w:rStyle w:val="aa"/>
                            <w:rFonts w:ascii="Arial" w:hAnsi="Arial" w:cs="Arial"/>
                            <w:b/>
                          </w:rPr>
                          <w:t>selena</w:t>
                        </w:r>
                        <w:proofErr w:type="spellEnd"/>
                        <w:r w:rsidR="00DF0C0B" w:rsidRPr="00537442">
                          <w:rPr>
                            <w:rStyle w:val="aa"/>
                            <w:rFonts w:ascii="Arial" w:hAnsi="Arial" w:cs="Arial"/>
                            <w:b/>
                            <w:lang w:val="ru-RU"/>
                          </w:rPr>
                          <w:t>-</w:t>
                        </w:r>
                        <w:r w:rsidR="00DF0C0B" w:rsidRPr="00537442">
                          <w:rPr>
                            <w:rStyle w:val="aa"/>
                            <w:rFonts w:ascii="Arial" w:hAnsi="Arial" w:cs="Arial"/>
                            <w:b/>
                          </w:rPr>
                          <w:t>travel</w:t>
                        </w:r>
                        <w:r w:rsidR="00DF0C0B" w:rsidRPr="00537442">
                          <w:rPr>
                            <w:rStyle w:val="aa"/>
                            <w:rFonts w:ascii="Arial" w:hAnsi="Arial" w:cs="Arial"/>
                            <w:b/>
                            <w:lang w:val="ru-RU"/>
                          </w:rPr>
                          <w:t>.</w:t>
                        </w:r>
                        <w:proofErr w:type="spellStart"/>
                        <w:r w:rsidR="00DF0C0B" w:rsidRPr="00537442">
                          <w:rPr>
                            <w:rStyle w:val="aa"/>
                            <w:rFonts w:ascii="Arial" w:hAnsi="Arial" w:cs="Arial"/>
                            <w:b/>
                          </w:rPr>
                          <w:t>ru</w:t>
                        </w:r>
                        <w:proofErr w:type="spellEnd"/>
                      </w:hyperlink>
                      <w:r w:rsidR="00DF0C0B" w:rsidRPr="00537442">
                        <w:rPr>
                          <w:rStyle w:val="aa"/>
                          <w:rFonts w:ascii="Arial" w:hAnsi="Arial" w:cs="Arial"/>
                          <w:b/>
                          <w:lang w:val="ru-RU"/>
                        </w:rPr>
                        <w:t xml:space="preserve"> </w:t>
                      </w:r>
                      <w:r w:rsidR="00DF0C0B" w:rsidRPr="0053744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 </w:t>
                      </w:r>
                    </w:p>
                    <w:p w:rsidR="00DF0C0B" w:rsidRPr="00E2218C" w:rsidRDefault="00095A07" w:rsidP="00967CF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hyperlink r:id="rId13" w:history="1">
                        <w:r w:rsidR="00DF0C0B" w:rsidRPr="00370BBF">
                          <w:rPr>
                            <w:rStyle w:val="aa"/>
                            <w:rFonts w:ascii="Arial" w:hAnsi="Arial" w:cs="Arial"/>
                          </w:rPr>
                          <w:t>www</w:t>
                        </w:r>
                        <w:r w:rsidR="00DF0C0B" w:rsidRPr="00370BBF">
                          <w:rPr>
                            <w:rStyle w:val="aa"/>
                            <w:rFonts w:ascii="Arial" w:hAnsi="Arial" w:cs="Arial"/>
                            <w:lang w:val="ru-RU"/>
                          </w:rPr>
                          <w:t>.</w:t>
                        </w:r>
                        <w:proofErr w:type="spellStart"/>
                        <w:r w:rsidR="00DF0C0B" w:rsidRPr="00370BBF">
                          <w:rPr>
                            <w:rStyle w:val="aa"/>
                            <w:rFonts w:ascii="Arial" w:hAnsi="Arial" w:cs="Arial"/>
                          </w:rPr>
                          <w:t>selena</w:t>
                        </w:r>
                        <w:proofErr w:type="spellEnd"/>
                        <w:r w:rsidR="00DF0C0B" w:rsidRPr="00370BBF">
                          <w:rPr>
                            <w:rStyle w:val="aa"/>
                            <w:rFonts w:ascii="Arial" w:hAnsi="Arial" w:cs="Arial"/>
                            <w:lang w:val="ru-RU"/>
                          </w:rPr>
                          <w:t>-</w:t>
                        </w:r>
                        <w:r w:rsidR="00DF0C0B" w:rsidRPr="00370BBF">
                          <w:rPr>
                            <w:rStyle w:val="aa"/>
                            <w:rFonts w:ascii="Arial" w:hAnsi="Arial" w:cs="Arial"/>
                          </w:rPr>
                          <w:t>travel</w:t>
                        </w:r>
                        <w:r w:rsidR="00DF0C0B" w:rsidRPr="00370BBF">
                          <w:rPr>
                            <w:rStyle w:val="aa"/>
                            <w:rFonts w:ascii="Arial" w:hAnsi="Arial" w:cs="Arial"/>
                            <w:lang w:val="ru-RU"/>
                          </w:rPr>
                          <w:t>.</w:t>
                        </w:r>
                        <w:proofErr w:type="spellStart"/>
                        <w:r w:rsidR="00DF0C0B" w:rsidRPr="00370BBF">
                          <w:rPr>
                            <w:rStyle w:val="aa"/>
                            <w:rFonts w:ascii="Arial" w:hAnsi="Arial" w:cs="Arial"/>
                          </w:rPr>
                          <w:t>ru</w:t>
                        </w:r>
                        <w:proofErr w:type="spellEnd"/>
                      </w:hyperlink>
                      <w:r w:rsidR="00DF0C0B">
                        <w:rPr>
                          <w:rStyle w:val="aa"/>
                          <w:rFonts w:ascii="Arial" w:hAnsi="Arial" w:cs="Arial"/>
                          <w:lang w:val="ru-RU"/>
                        </w:rPr>
                        <w:t xml:space="preserve"> </w:t>
                      </w:r>
                    </w:p>
                    <w:p w:rsidR="00DF0C0B" w:rsidRPr="00E2218C" w:rsidRDefault="00DF0C0B" w:rsidP="00967CF9">
                      <w:pPr>
                        <w:jc w:val="both"/>
                        <w:rPr>
                          <w:rFonts w:ascii="Arial" w:hAnsi="Arial" w:cs="Arial"/>
                          <w:sz w:val="16"/>
                          <w:lang w:val="ru-RU"/>
                        </w:rPr>
                      </w:pPr>
                    </w:p>
                    <w:p w:rsidR="00DF0C0B" w:rsidRPr="00370BBF" w:rsidRDefault="00DF0C0B" w:rsidP="00967CF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370BBF">
                        <w:rPr>
                          <w:rFonts w:ascii="Arial" w:hAnsi="Arial" w:cs="Arial"/>
                          <w:sz w:val="16"/>
                        </w:rPr>
                        <w:t>+7 861 235 85 65 |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0BBF">
                        <w:rPr>
                          <w:rFonts w:ascii="Arial" w:hAnsi="Arial" w:cs="Arial"/>
                          <w:sz w:val="16"/>
                        </w:rPr>
                        <w:t>233 75 98 | 233 74 00</w:t>
                      </w:r>
                    </w:p>
                    <w:p w:rsidR="00DF0C0B" w:rsidRPr="00370BBF" w:rsidRDefault="00DF0C0B" w:rsidP="00967CF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370BBF">
                        <w:rPr>
                          <w:rFonts w:ascii="Arial" w:hAnsi="Arial" w:cs="Arial"/>
                          <w:sz w:val="16"/>
                        </w:rPr>
                        <w:t>WhatsApp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>/Telegram</w:t>
                      </w:r>
                      <w:r w:rsidRPr="00370BB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F3896">
                        <w:rPr>
                          <w:rFonts w:ascii="Arial" w:hAnsi="Arial" w:cs="Arial"/>
                          <w:b/>
                          <w:sz w:val="16"/>
                        </w:rPr>
                        <w:t>+7 (988) 387-81-27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2672" w:rsidRPr="00370BBF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4EA2CFE4" wp14:editId="570E38CA">
                <wp:simplePos x="0" y="0"/>
                <wp:positionH relativeFrom="page">
                  <wp:posOffset>161290</wp:posOffset>
                </wp:positionH>
                <wp:positionV relativeFrom="page">
                  <wp:posOffset>7013575</wp:posOffset>
                </wp:positionV>
                <wp:extent cx="1805940" cy="259080"/>
                <wp:effectExtent l="0" t="0" r="3810" b="762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059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C0B" w:rsidRPr="00370BBF" w:rsidRDefault="00DF0C0B" w:rsidP="001B4DF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proofErr w:type="spellStart"/>
                            <w:r w:rsidRPr="00370BB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Туристическая</w:t>
                            </w:r>
                            <w:proofErr w:type="spellEnd"/>
                            <w:r w:rsidRPr="00370BB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70BB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компания</w:t>
                            </w:r>
                            <w:proofErr w:type="spellEnd"/>
                            <w:r w:rsidRPr="00370BB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СЕЛЕНА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2.7pt;margin-top:552.25pt;width:142.2pt;height:20.4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DF0C0B" w:rsidRPr="00370BBF" w:rsidRDefault="00DF0C0B" w:rsidP="001B4DF2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proofErr w:type="spellStart"/>
                      <w:r w:rsidRPr="00370BBF">
                        <w:rPr>
                          <w:rFonts w:ascii="Arial" w:hAnsi="Arial" w:cs="Arial"/>
                          <w:b/>
                          <w:sz w:val="16"/>
                        </w:rPr>
                        <w:t>Туристическая</w:t>
                      </w:r>
                      <w:proofErr w:type="spellEnd"/>
                      <w:r w:rsidRPr="00370BBF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Pr="00370BBF">
                        <w:rPr>
                          <w:rFonts w:ascii="Arial" w:hAnsi="Arial" w:cs="Arial"/>
                          <w:b/>
                          <w:sz w:val="16"/>
                        </w:rPr>
                        <w:t>компания</w:t>
                      </w:r>
                      <w:proofErr w:type="spellEnd"/>
                      <w:r w:rsidRPr="00370BBF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СЕЛЕНА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7C1E" w:rsidSect="005A6C22">
      <w:pgSz w:w="11907" w:h="16839"/>
      <w:pgMar w:top="567" w:right="878" w:bottom="142" w:left="87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4A" w:rsidRDefault="0044284A" w:rsidP="0025204C">
      <w:pPr>
        <w:spacing w:after="0" w:line="240" w:lineRule="auto"/>
      </w:pPr>
      <w:r>
        <w:separator/>
      </w:r>
    </w:p>
  </w:endnote>
  <w:endnote w:type="continuationSeparator" w:id="0">
    <w:p w:rsidR="0044284A" w:rsidRDefault="0044284A" w:rsidP="0025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4A" w:rsidRDefault="0044284A" w:rsidP="0025204C">
      <w:pPr>
        <w:spacing w:after="0" w:line="240" w:lineRule="auto"/>
      </w:pPr>
      <w:r>
        <w:separator/>
      </w:r>
    </w:p>
  </w:footnote>
  <w:footnote w:type="continuationSeparator" w:id="0">
    <w:p w:rsidR="0044284A" w:rsidRDefault="0044284A" w:rsidP="0025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4594"/>
    <w:multiLevelType w:val="hybridMultilevel"/>
    <w:tmpl w:val="160A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A7678"/>
    <w:multiLevelType w:val="hybridMultilevel"/>
    <w:tmpl w:val="35E0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2C"/>
    <w:rsid w:val="00013D51"/>
    <w:rsid w:val="00015EC5"/>
    <w:rsid w:val="000252E4"/>
    <w:rsid w:val="00027B76"/>
    <w:rsid w:val="00050009"/>
    <w:rsid w:val="00095A07"/>
    <w:rsid w:val="000B193B"/>
    <w:rsid w:val="000C0597"/>
    <w:rsid w:val="001009C3"/>
    <w:rsid w:val="00133ACC"/>
    <w:rsid w:val="00142736"/>
    <w:rsid w:val="001517F9"/>
    <w:rsid w:val="0016185C"/>
    <w:rsid w:val="00165E1D"/>
    <w:rsid w:val="00191846"/>
    <w:rsid w:val="0019496C"/>
    <w:rsid w:val="001A100B"/>
    <w:rsid w:val="001B4DF2"/>
    <w:rsid w:val="001F5288"/>
    <w:rsid w:val="002007B4"/>
    <w:rsid w:val="00212D60"/>
    <w:rsid w:val="0022650C"/>
    <w:rsid w:val="0023388A"/>
    <w:rsid w:val="0025204C"/>
    <w:rsid w:val="00280930"/>
    <w:rsid w:val="002F33BD"/>
    <w:rsid w:val="002F6348"/>
    <w:rsid w:val="00320FC7"/>
    <w:rsid w:val="003255DF"/>
    <w:rsid w:val="003631AF"/>
    <w:rsid w:val="00370BBF"/>
    <w:rsid w:val="003A3D2C"/>
    <w:rsid w:val="003A633B"/>
    <w:rsid w:val="003E1F8E"/>
    <w:rsid w:val="003F102C"/>
    <w:rsid w:val="003F3896"/>
    <w:rsid w:val="004258D5"/>
    <w:rsid w:val="00430FAF"/>
    <w:rsid w:val="004351A1"/>
    <w:rsid w:val="00436910"/>
    <w:rsid w:val="0044284A"/>
    <w:rsid w:val="0045199E"/>
    <w:rsid w:val="004935A4"/>
    <w:rsid w:val="00493D61"/>
    <w:rsid w:val="004B487F"/>
    <w:rsid w:val="004C4BBB"/>
    <w:rsid w:val="004D2B30"/>
    <w:rsid w:val="004E3A56"/>
    <w:rsid w:val="00520F8D"/>
    <w:rsid w:val="0052566E"/>
    <w:rsid w:val="005357E3"/>
    <w:rsid w:val="00537442"/>
    <w:rsid w:val="00550E03"/>
    <w:rsid w:val="005952D6"/>
    <w:rsid w:val="00597C3F"/>
    <w:rsid w:val="005A6C22"/>
    <w:rsid w:val="005C64F0"/>
    <w:rsid w:val="005D0B87"/>
    <w:rsid w:val="005E26D8"/>
    <w:rsid w:val="00613E10"/>
    <w:rsid w:val="00643B0D"/>
    <w:rsid w:val="00671825"/>
    <w:rsid w:val="006768B0"/>
    <w:rsid w:val="0068639D"/>
    <w:rsid w:val="006A7518"/>
    <w:rsid w:val="006D25C1"/>
    <w:rsid w:val="006D69F5"/>
    <w:rsid w:val="006E5ACC"/>
    <w:rsid w:val="00755102"/>
    <w:rsid w:val="007614B8"/>
    <w:rsid w:val="00772312"/>
    <w:rsid w:val="00777704"/>
    <w:rsid w:val="00791827"/>
    <w:rsid w:val="00793636"/>
    <w:rsid w:val="007A10C9"/>
    <w:rsid w:val="007B6DFD"/>
    <w:rsid w:val="007C2EA3"/>
    <w:rsid w:val="00821BF9"/>
    <w:rsid w:val="008237FB"/>
    <w:rsid w:val="008562BA"/>
    <w:rsid w:val="00870300"/>
    <w:rsid w:val="00883143"/>
    <w:rsid w:val="008834E5"/>
    <w:rsid w:val="0088475D"/>
    <w:rsid w:val="008B545E"/>
    <w:rsid w:val="008C3545"/>
    <w:rsid w:val="008E383A"/>
    <w:rsid w:val="008E55FE"/>
    <w:rsid w:val="008F76C6"/>
    <w:rsid w:val="009173CC"/>
    <w:rsid w:val="009554BC"/>
    <w:rsid w:val="00967CF9"/>
    <w:rsid w:val="00972436"/>
    <w:rsid w:val="00974C6A"/>
    <w:rsid w:val="00993F53"/>
    <w:rsid w:val="009A0257"/>
    <w:rsid w:val="009A669B"/>
    <w:rsid w:val="009B7652"/>
    <w:rsid w:val="009D42F5"/>
    <w:rsid w:val="009F393B"/>
    <w:rsid w:val="009F5E05"/>
    <w:rsid w:val="00A05A57"/>
    <w:rsid w:val="00A06446"/>
    <w:rsid w:val="00A23E68"/>
    <w:rsid w:val="00A67C1E"/>
    <w:rsid w:val="00A71FC0"/>
    <w:rsid w:val="00A82691"/>
    <w:rsid w:val="00A930AE"/>
    <w:rsid w:val="00AA55A2"/>
    <w:rsid w:val="00AB1436"/>
    <w:rsid w:val="00AD59B9"/>
    <w:rsid w:val="00AF1FCA"/>
    <w:rsid w:val="00AF4C34"/>
    <w:rsid w:val="00B06ED3"/>
    <w:rsid w:val="00B11C4A"/>
    <w:rsid w:val="00B233F5"/>
    <w:rsid w:val="00B27E86"/>
    <w:rsid w:val="00B31AF1"/>
    <w:rsid w:val="00B42AA6"/>
    <w:rsid w:val="00B76B69"/>
    <w:rsid w:val="00B77A7D"/>
    <w:rsid w:val="00BA0749"/>
    <w:rsid w:val="00BA1DEC"/>
    <w:rsid w:val="00BD1C69"/>
    <w:rsid w:val="00BD1E65"/>
    <w:rsid w:val="00BE534B"/>
    <w:rsid w:val="00C51E16"/>
    <w:rsid w:val="00C54797"/>
    <w:rsid w:val="00C57766"/>
    <w:rsid w:val="00C63E6F"/>
    <w:rsid w:val="00C91C92"/>
    <w:rsid w:val="00CA71AB"/>
    <w:rsid w:val="00CC3C5B"/>
    <w:rsid w:val="00CD223A"/>
    <w:rsid w:val="00CD3623"/>
    <w:rsid w:val="00CE01C5"/>
    <w:rsid w:val="00CE4ED4"/>
    <w:rsid w:val="00CE763D"/>
    <w:rsid w:val="00CF747B"/>
    <w:rsid w:val="00D11826"/>
    <w:rsid w:val="00D134BF"/>
    <w:rsid w:val="00D166A8"/>
    <w:rsid w:val="00D17884"/>
    <w:rsid w:val="00D27DBF"/>
    <w:rsid w:val="00D61568"/>
    <w:rsid w:val="00D74022"/>
    <w:rsid w:val="00D77085"/>
    <w:rsid w:val="00D975B0"/>
    <w:rsid w:val="00DA763D"/>
    <w:rsid w:val="00DB6275"/>
    <w:rsid w:val="00DD48DA"/>
    <w:rsid w:val="00DD4E9B"/>
    <w:rsid w:val="00DE29B6"/>
    <w:rsid w:val="00DE51EF"/>
    <w:rsid w:val="00DF0C0B"/>
    <w:rsid w:val="00DF7C27"/>
    <w:rsid w:val="00E2218C"/>
    <w:rsid w:val="00E22672"/>
    <w:rsid w:val="00E43866"/>
    <w:rsid w:val="00E53E64"/>
    <w:rsid w:val="00E62EC9"/>
    <w:rsid w:val="00E63DBC"/>
    <w:rsid w:val="00E65637"/>
    <w:rsid w:val="00E66B85"/>
    <w:rsid w:val="00E71CF1"/>
    <w:rsid w:val="00E9287D"/>
    <w:rsid w:val="00EC159D"/>
    <w:rsid w:val="00EC2B47"/>
    <w:rsid w:val="00EF2D37"/>
    <w:rsid w:val="00EF44EC"/>
    <w:rsid w:val="00EF7726"/>
    <w:rsid w:val="00F1371F"/>
    <w:rsid w:val="00F61184"/>
    <w:rsid w:val="00F81D7C"/>
    <w:rsid w:val="00F92D03"/>
    <w:rsid w:val="00F93061"/>
    <w:rsid w:val="00FA1695"/>
    <w:rsid w:val="00FC0D30"/>
    <w:rsid w:val="00FD10B1"/>
    <w:rsid w:val="00FF0C9E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link w:val="10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qFormat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auto"/>
      <w:sz w:val="24"/>
      <w:szCs w:val="24"/>
    </w:rPr>
  </w:style>
  <w:style w:type="paragraph" w:customStyle="1" w:styleId="11">
    <w:name w:val="Адрес 1"/>
    <w:basedOn w:val="a"/>
    <w:next w:val="a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5">
    <w:name w:val="Ключевая фраза"/>
    <w:basedOn w:val="a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6">
    <w:name w:val="Адрес"/>
    <w:basedOn w:val="a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6"/>
    <w:pPr>
      <w:spacing w:before="160"/>
    </w:pPr>
  </w:style>
  <w:style w:type="character" w:styleId="a7">
    <w:name w:val="Hyperlink"/>
    <w:basedOn w:val="a0"/>
    <w:uiPriority w:val="99"/>
    <w:unhideWhenUsed/>
    <w:rsid w:val="003F102C"/>
    <w:rPr>
      <w:color w:val="0000FF" w:themeColor="hyperlink"/>
      <w:u w:val="single"/>
    </w:rPr>
  </w:style>
  <w:style w:type="character" w:customStyle="1" w:styleId="a4">
    <w:name w:val="Основной текст Знак"/>
    <w:link w:val="a3"/>
    <w:rsid w:val="003F102C"/>
    <w:rPr>
      <w:kern w:val="28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E9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62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b">
    <w:name w:val="Strong"/>
    <w:uiPriority w:val="22"/>
    <w:qFormat/>
    <w:rsid w:val="00133ACC"/>
    <w:rPr>
      <w:b/>
      <w:bCs/>
    </w:rPr>
  </w:style>
  <w:style w:type="character" w:customStyle="1" w:styleId="s4">
    <w:name w:val="s4"/>
    <w:rsid w:val="008F76C6"/>
  </w:style>
  <w:style w:type="paragraph" w:styleId="ac">
    <w:name w:val="header"/>
    <w:basedOn w:val="a"/>
    <w:link w:val="ad"/>
    <w:uiPriority w:val="99"/>
    <w:unhideWhenUsed/>
    <w:rsid w:val="0025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04C"/>
    <w:rPr>
      <w:color w:val="000000"/>
      <w:kern w:val="28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25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04C"/>
    <w:rPr>
      <w:color w:val="000000"/>
      <w:kern w:val="28"/>
      <w:lang w:val="en-US" w:eastAsia="en-US"/>
    </w:rPr>
  </w:style>
  <w:style w:type="character" w:customStyle="1" w:styleId="10">
    <w:name w:val="Заголовок 1 Знак"/>
    <w:basedOn w:val="a0"/>
    <w:link w:val="1"/>
    <w:rsid w:val="0025204C"/>
    <w:rPr>
      <w:kern w:val="28"/>
      <w:sz w:val="80"/>
      <w:szCs w:val="80"/>
      <w:lang w:val="en-US" w:eastAsia="en-US"/>
    </w:rPr>
  </w:style>
  <w:style w:type="character" w:customStyle="1" w:styleId="jsgrdq">
    <w:name w:val="jsgrdq"/>
    <w:rsid w:val="00823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link w:val="10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qFormat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auto"/>
      <w:sz w:val="24"/>
      <w:szCs w:val="24"/>
    </w:rPr>
  </w:style>
  <w:style w:type="paragraph" w:customStyle="1" w:styleId="11">
    <w:name w:val="Адрес 1"/>
    <w:basedOn w:val="a"/>
    <w:next w:val="a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5">
    <w:name w:val="Ключевая фраза"/>
    <w:basedOn w:val="a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6">
    <w:name w:val="Адрес"/>
    <w:basedOn w:val="a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6"/>
    <w:pPr>
      <w:spacing w:before="160"/>
    </w:pPr>
  </w:style>
  <w:style w:type="character" w:styleId="a7">
    <w:name w:val="Hyperlink"/>
    <w:basedOn w:val="a0"/>
    <w:uiPriority w:val="99"/>
    <w:unhideWhenUsed/>
    <w:rsid w:val="003F102C"/>
    <w:rPr>
      <w:color w:val="0000FF" w:themeColor="hyperlink"/>
      <w:u w:val="single"/>
    </w:rPr>
  </w:style>
  <w:style w:type="character" w:customStyle="1" w:styleId="a4">
    <w:name w:val="Основной текст Знак"/>
    <w:link w:val="a3"/>
    <w:rsid w:val="003F102C"/>
    <w:rPr>
      <w:kern w:val="28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E9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62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b">
    <w:name w:val="Strong"/>
    <w:uiPriority w:val="22"/>
    <w:qFormat/>
    <w:rsid w:val="00133ACC"/>
    <w:rPr>
      <w:b/>
      <w:bCs/>
    </w:rPr>
  </w:style>
  <w:style w:type="character" w:customStyle="1" w:styleId="s4">
    <w:name w:val="s4"/>
    <w:rsid w:val="008F76C6"/>
  </w:style>
  <w:style w:type="paragraph" w:styleId="ac">
    <w:name w:val="header"/>
    <w:basedOn w:val="a"/>
    <w:link w:val="ad"/>
    <w:uiPriority w:val="99"/>
    <w:unhideWhenUsed/>
    <w:rsid w:val="0025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04C"/>
    <w:rPr>
      <w:color w:val="000000"/>
      <w:kern w:val="28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25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04C"/>
    <w:rPr>
      <w:color w:val="000000"/>
      <w:kern w:val="28"/>
      <w:lang w:val="en-US" w:eastAsia="en-US"/>
    </w:rPr>
  </w:style>
  <w:style w:type="character" w:customStyle="1" w:styleId="10">
    <w:name w:val="Заголовок 1 Знак"/>
    <w:basedOn w:val="a0"/>
    <w:link w:val="1"/>
    <w:rsid w:val="0025204C"/>
    <w:rPr>
      <w:kern w:val="28"/>
      <w:sz w:val="80"/>
      <w:szCs w:val="80"/>
      <w:lang w:val="en-US" w:eastAsia="en-US"/>
    </w:rPr>
  </w:style>
  <w:style w:type="character" w:customStyle="1" w:styleId="jsgrdq">
    <w:name w:val="jsgrdq"/>
    <w:rsid w:val="0082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lena-trave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elena-trav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lena-trave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elena-trav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99;&#1091;&#1082;\AppData\Roaming\Microsoft\&#1064;&#1072;&#1073;&#1083;&#1086;&#1085;&#1099;\Fly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AAA2-DCBD-4A1E-98CA-52765D7F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4</cp:revision>
  <cp:lastPrinted>2022-12-27T12:51:00Z</cp:lastPrinted>
  <dcterms:created xsi:type="dcterms:W3CDTF">2023-02-06T09:35:00Z</dcterms:created>
  <dcterms:modified xsi:type="dcterms:W3CDTF">2023-02-07T08:24:00Z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